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7E" w:rsidRPr="006E7E9B" w:rsidRDefault="00B07E7E" w:rsidP="00CF4C78">
      <w:pPr>
        <w:spacing w:line="64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6E7E9B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B07E7E" w:rsidRDefault="00B07E7E" w:rsidP="00CF4C78">
      <w:pPr>
        <w:spacing w:line="6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F525C5">
        <w:rPr>
          <w:rFonts w:ascii="仿宋" w:eastAsia="仿宋" w:hAnsi="仿宋" w:cs="仿宋" w:hint="eastAsia"/>
          <w:b/>
          <w:bCs/>
          <w:sz w:val="32"/>
          <w:szCs w:val="32"/>
        </w:rPr>
        <w:t>专业技术资格送评材料目录单</w:t>
      </w:r>
    </w:p>
    <w:p w:rsidR="00B07E7E" w:rsidRPr="00F525C5" w:rsidRDefault="00B07E7E" w:rsidP="00CF4C78">
      <w:pPr>
        <w:spacing w:line="6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B07E7E" w:rsidRPr="006E7E9B" w:rsidRDefault="00B07E7E" w:rsidP="00CF4C78">
      <w:pPr>
        <w:spacing w:line="640" w:lineRule="exact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6E7E9B">
        <w:rPr>
          <w:rFonts w:ascii="仿宋" w:eastAsia="仿宋" w:hAnsi="仿宋" w:cs="仿宋" w:hint="eastAsia"/>
          <w:b/>
          <w:bCs/>
          <w:sz w:val="32"/>
          <w:szCs w:val="32"/>
        </w:rPr>
        <w:t>姓名：</w:t>
      </w:r>
      <w:r w:rsidRPr="006E7E9B">
        <w:rPr>
          <w:rFonts w:ascii="仿宋" w:eastAsia="仿宋" w:hAnsi="仿宋" w:cs="仿宋"/>
          <w:b/>
          <w:bCs/>
          <w:sz w:val="32"/>
          <w:szCs w:val="32"/>
        </w:rPr>
        <w:t xml:space="preserve">           </w:t>
      </w:r>
      <w:r w:rsidRPr="006E7E9B">
        <w:rPr>
          <w:rFonts w:ascii="仿宋" w:eastAsia="仿宋" w:hAnsi="仿宋" w:cs="仿宋" w:hint="eastAsia"/>
          <w:b/>
          <w:bCs/>
          <w:sz w:val="32"/>
          <w:szCs w:val="32"/>
        </w:rPr>
        <w:t>单位：</w:t>
      </w:r>
      <w:r w:rsidRPr="006E7E9B">
        <w:rPr>
          <w:rFonts w:ascii="仿宋" w:eastAsia="仿宋" w:hAnsi="仿宋" w:cs="仿宋"/>
          <w:b/>
          <w:bCs/>
          <w:sz w:val="32"/>
          <w:szCs w:val="32"/>
        </w:rPr>
        <w:t xml:space="preserve">                 </w:t>
      </w:r>
      <w:r w:rsidRPr="006E7E9B">
        <w:rPr>
          <w:rFonts w:ascii="仿宋" w:eastAsia="仿宋" w:hAnsi="仿宋" w:cs="仿宋" w:hint="eastAsia"/>
          <w:b/>
          <w:bCs/>
          <w:sz w:val="32"/>
          <w:szCs w:val="32"/>
        </w:rPr>
        <w:t>编号：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756"/>
        <w:gridCol w:w="898"/>
      </w:tblGrid>
      <w:tr w:rsidR="00B07E7E" w:rsidRPr="006E7E9B">
        <w:trPr>
          <w:trHeight w:hRule="exact" w:val="646"/>
        </w:trPr>
        <w:tc>
          <w:tcPr>
            <w:tcW w:w="959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756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材</w:t>
            </w:r>
            <w:r w:rsidRPr="006E7E9B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</w:t>
            </w: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料</w:t>
            </w:r>
            <w:r w:rsidRPr="006E7E9B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</w:t>
            </w: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</w:t>
            </w:r>
            <w:r w:rsidRPr="006E7E9B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</w:t>
            </w: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898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</w:t>
            </w:r>
          </w:p>
        </w:tc>
      </w:tr>
      <w:tr w:rsidR="00B07E7E" w:rsidRPr="006E7E9B">
        <w:trPr>
          <w:trHeight w:hRule="exact" w:val="567"/>
        </w:trPr>
        <w:tc>
          <w:tcPr>
            <w:tcW w:w="959" w:type="dxa"/>
            <w:vAlign w:val="center"/>
          </w:tcPr>
          <w:p w:rsidR="00B07E7E" w:rsidRPr="006E7E9B" w:rsidRDefault="00B07E7E" w:rsidP="00826C6D">
            <w:pPr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E7E9B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6756" w:type="dxa"/>
            <w:vAlign w:val="center"/>
          </w:tcPr>
          <w:p w:rsidR="00B07E7E" w:rsidRPr="0032461C" w:rsidRDefault="00B07E7E" w:rsidP="00FB0D09">
            <w:pPr>
              <w:spacing w:line="6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专业技术职务任职资格评审表（使用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A4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纸，一式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份）</w:t>
            </w:r>
          </w:p>
        </w:tc>
        <w:tc>
          <w:tcPr>
            <w:tcW w:w="898" w:type="dxa"/>
            <w:vAlign w:val="center"/>
          </w:tcPr>
          <w:p w:rsidR="00B07E7E" w:rsidRPr="0032461C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07E7E" w:rsidRPr="006E7E9B">
        <w:trPr>
          <w:trHeight w:hRule="exact" w:val="691"/>
        </w:trPr>
        <w:tc>
          <w:tcPr>
            <w:tcW w:w="959" w:type="dxa"/>
            <w:vAlign w:val="center"/>
          </w:tcPr>
          <w:p w:rsidR="00B07E7E" w:rsidRPr="006E7E9B" w:rsidRDefault="00B07E7E" w:rsidP="00826C6D">
            <w:pPr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E7E9B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6756" w:type="dxa"/>
            <w:vAlign w:val="center"/>
          </w:tcPr>
          <w:p w:rsidR="00B07E7E" w:rsidRPr="0032461C" w:rsidRDefault="00B07E7E" w:rsidP="00FB0D09">
            <w:pPr>
              <w:spacing w:line="6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专业技术资格送审表（使用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A3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纸，一式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15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份）</w:t>
            </w:r>
          </w:p>
        </w:tc>
        <w:tc>
          <w:tcPr>
            <w:tcW w:w="898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07E7E" w:rsidRPr="005A4FBE">
        <w:trPr>
          <w:trHeight w:hRule="exact" w:val="714"/>
        </w:trPr>
        <w:tc>
          <w:tcPr>
            <w:tcW w:w="959" w:type="dxa"/>
            <w:vAlign w:val="center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6756" w:type="dxa"/>
            <w:vAlign w:val="center"/>
          </w:tcPr>
          <w:p w:rsidR="00B07E7E" w:rsidRPr="0032461C" w:rsidRDefault="00B07E7E" w:rsidP="00402362">
            <w:pPr>
              <w:spacing w:line="6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继续教育审验卡原件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现专业技术资格证书、聘书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近三年的年度考核表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公示书面报告（由申报人员所在单位提供）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论文、著作、专业报告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获奖成果材料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专业技术工作总结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有关执业资格证书（教师资格证、执业医师证等）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43097E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934579">
              <w:rPr>
                <w:rFonts w:ascii="仿宋" w:eastAsia="仿宋" w:hAnsi="仿宋" w:cs="仿宋"/>
                <w:color w:val="7F7F7F"/>
                <w:sz w:val="28"/>
                <w:szCs w:val="28"/>
              </w:rPr>
              <w:t>11</w:t>
            </w:r>
          </w:p>
        </w:tc>
        <w:tc>
          <w:tcPr>
            <w:tcW w:w="6756" w:type="dxa"/>
          </w:tcPr>
          <w:p w:rsidR="00B07E7E" w:rsidRPr="0043097E" w:rsidRDefault="00B07E7E" w:rsidP="00826C6D">
            <w:pPr>
              <w:spacing w:line="640" w:lineRule="exact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B07E7E" w:rsidRDefault="00B07E7E" w:rsidP="00B07E7E">
      <w:pPr>
        <w:spacing w:line="320" w:lineRule="exact"/>
        <w:ind w:left="31680" w:hangingChars="400" w:firstLine="31680"/>
        <w:jc w:val="left"/>
        <w:rPr>
          <w:rFonts w:ascii="仿宋" w:eastAsia="仿宋" w:hAnsi="仿宋" w:cs="Times New Roman"/>
          <w:sz w:val="24"/>
          <w:szCs w:val="24"/>
        </w:rPr>
      </w:pPr>
    </w:p>
    <w:p w:rsidR="00B07E7E" w:rsidRPr="00AB142C" w:rsidRDefault="00B07E7E" w:rsidP="00727326">
      <w:pPr>
        <w:spacing w:line="320" w:lineRule="exact"/>
        <w:ind w:left="31680" w:hangingChars="400" w:firstLine="31680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 w:hint="eastAsia"/>
          <w:sz w:val="24"/>
          <w:szCs w:val="24"/>
        </w:rPr>
        <w:t>说明：</w:t>
      </w:r>
      <w:r w:rsidRPr="00AB142C">
        <w:rPr>
          <w:rFonts w:ascii="仿宋" w:eastAsia="仿宋" w:hAnsi="仿宋" w:cs="仿宋"/>
          <w:sz w:val="24"/>
          <w:szCs w:val="24"/>
        </w:rPr>
        <w:t>1.</w:t>
      </w:r>
      <w:r w:rsidRPr="00AB142C">
        <w:rPr>
          <w:rFonts w:ascii="仿宋" w:eastAsia="仿宋" w:hAnsi="仿宋" w:cs="仿宋" w:hint="eastAsia"/>
          <w:sz w:val="24"/>
          <w:szCs w:val="24"/>
        </w:rPr>
        <w:t>此目录单由申报人填写一份，人事部门按目录验收材料后填写数量、没有材料填写“无”。</w:t>
      </w:r>
    </w:p>
    <w:p w:rsidR="00B07E7E" w:rsidRPr="00AB142C" w:rsidRDefault="00B07E7E" w:rsidP="00727326">
      <w:pPr>
        <w:spacing w:line="320" w:lineRule="exact"/>
        <w:ind w:leftChars="50" w:left="31680" w:hangingChars="350" w:firstLine="31680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/>
          <w:sz w:val="24"/>
          <w:szCs w:val="24"/>
        </w:rPr>
        <w:t xml:space="preserve">     2.</w:t>
      </w:r>
      <w:r w:rsidRPr="00AB142C">
        <w:rPr>
          <w:rFonts w:ascii="仿宋" w:eastAsia="仿宋" w:hAnsi="仿宋" w:cs="仿宋" w:hint="eastAsia"/>
          <w:sz w:val="24"/>
          <w:szCs w:val="24"/>
        </w:rPr>
        <w:t>除《专业技术职务任职资格评审表》、《申报专业技术资格送审表》</w:t>
      </w:r>
      <w:bookmarkStart w:id="0" w:name="_GoBack"/>
      <w:bookmarkEnd w:id="0"/>
      <w:r w:rsidRPr="00AB142C">
        <w:rPr>
          <w:rFonts w:ascii="仿宋" w:eastAsia="仿宋" w:hAnsi="仿宋" w:cs="仿宋" w:hint="eastAsia"/>
          <w:sz w:val="24"/>
          <w:szCs w:val="24"/>
        </w:rPr>
        <w:t>以外的其他材料按照目录顺序各一份连同目录单一并装订成册，以防遗失。</w:t>
      </w:r>
    </w:p>
    <w:p w:rsidR="00B07E7E" w:rsidRPr="00AB142C" w:rsidRDefault="00B07E7E" w:rsidP="00CF4C78">
      <w:pPr>
        <w:spacing w:line="320" w:lineRule="exact"/>
        <w:ind w:firstLine="495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/>
          <w:sz w:val="24"/>
          <w:szCs w:val="24"/>
        </w:rPr>
        <w:t xml:space="preserve">  3.</w:t>
      </w:r>
      <w:r w:rsidRPr="00AB142C">
        <w:rPr>
          <w:rFonts w:ascii="仿宋" w:eastAsia="仿宋" w:hAnsi="仿宋" w:cs="仿宋" w:hint="eastAsia"/>
          <w:sz w:val="24"/>
          <w:szCs w:val="24"/>
        </w:rPr>
        <w:t>上述材料除明确要求附原件的，一律提供复印件。</w:t>
      </w:r>
    </w:p>
    <w:p w:rsidR="00B07E7E" w:rsidRPr="00AB142C" w:rsidRDefault="00B07E7E" w:rsidP="00727326">
      <w:pPr>
        <w:spacing w:line="320" w:lineRule="exact"/>
        <w:ind w:leftChars="350" w:left="31680" w:hangingChars="100" w:firstLine="31680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/>
          <w:sz w:val="24"/>
          <w:szCs w:val="24"/>
        </w:rPr>
        <w:t>4.</w:t>
      </w:r>
      <w:r w:rsidRPr="00AB142C">
        <w:rPr>
          <w:rFonts w:ascii="仿宋" w:eastAsia="仿宋" w:hAnsi="仿宋" w:cs="仿宋" w:hint="eastAsia"/>
          <w:sz w:val="24"/>
          <w:szCs w:val="24"/>
        </w:rPr>
        <w:t>“编号”由各盟市、直属厅、局按照“申报高级专业技术资格人员花名册”中的“编号”填写。</w:t>
      </w:r>
    </w:p>
    <w:p w:rsidR="00B07E7E" w:rsidRPr="00CF4C78" w:rsidRDefault="00B07E7E">
      <w:pPr>
        <w:rPr>
          <w:rFonts w:cs="Times New Roman"/>
        </w:rPr>
      </w:pPr>
    </w:p>
    <w:sectPr w:rsidR="00B07E7E" w:rsidRPr="00CF4C78" w:rsidSect="00A54261">
      <w:footerReference w:type="default" r:id="rId6"/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7E" w:rsidRDefault="00B07E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E7E" w:rsidRDefault="00B07E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7E" w:rsidRDefault="00B07E7E">
    <w:pPr>
      <w:pStyle w:val="Footer"/>
      <w:jc w:val="center"/>
      <w:rPr>
        <w:rFonts w:cs="Times New Roman"/>
      </w:rPr>
    </w:pPr>
    <w:fldSimple w:instr=" PAGE   \* MERGEFORMAT ">
      <w:r w:rsidRPr="00727326">
        <w:rPr>
          <w:noProof/>
          <w:lang w:val="zh-CN"/>
        </w:rPr>
        <w:t>1</w:t>
      </w:r>
    </w:fldSimple>
  </w:p>
  <w:p w:rsidR="00B07E7E" w:rsidRDefault="00B07E7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7E" w:rsidRDefault="00B07E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E7E" w:rsidRDefault="00B07E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C78"/>
    <w:rsid w:val="000027CC"/>
    <w:rsid w:val="0009327B"/>
    <w:rsid w:val="00236841"/>
    <w:rsid w:val="0032461C"/>
    <w:rsid w:val="003520FE"/>
    <w:rsid w:val="003547F8"/>
    <w:rsid w:val="00402362"/>
    <w:rsid w:val="0043097E"/>
    <w:rsid w:val="005A3565"/>
    <w:rsid w:val="005A4FBE"/>
    <w:rsid w:val="00677266"/>
    <w:rsid w:val="006E7577"/>
    <w:rsid w:val="006E7E9B"/>
    <w:rsid w:val="00727326"/>
    <w:rsid w:val="007B648C"/>
    <w:rsid w:val="007C227B"/>
    <w:rsid w:val="00826C6D"/>
    <w:rsid w:val="008C518D"/>
    <w:rsid w:val="00934579"/>
    <w:rsid w:val="00A201D3"/>
    <w:rsid w:val="00A27848"/>
    <w:rsid w:val="00A54261"/>
    <w:rsid w:val="00AB142C"/>
    <w:rsid w:val="00B03B40"/>
    <w:rsid w:val="00B07E7E"/>
    <w:rsid w:val="00BD4F2F"/>
    <w:rsid w:val="00BE211C"/>
    <w:rsid w:val="00CC0A77"/>
    <w:rsid w:val="00CF4C78"/>
    <w:rsid w:val="00D67925"/>
    <w:rsid w:val="00D76C6A"/>
    <w:rsid w:val="00E136E4"/>
    <w:rsid w:val="00E225A5"/>
    <w:rsid w:val="00E233FB"/>
    <w:rsid w:val="00F22F16"/>
    <w:rsid w:val="00F25C77"/>
    <w:rsid w:val="00F3430C"/>
    <w:rsid w:val="00F525C5"/>
    <w:rsid w:val="00FB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C7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王晓芳</dc:creator>
  <cp:keywords/>
  <dc:description/>
  <cp:lastModifiedBy>z</cp:lastModifiedBy>
  <cp:revision>6</cp:revision>
  <cp:lastPrinted>2019-05-21T07:22:00Z</cp:lastPrinted>
  <dcterms:created xsi:type="dcterms:W3CDTF">2019-03-21T08:19:00Z</dcterms:created>
  <dcterms:modified xsi:type="dcterms:W3CDTF">2020-05-16T13:58:00Z</dcterms:modified>
</cp:coreProperties>
</file>